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E" w:rsidRPr="00DD161E" w:rsidRDefault="000C375E" w:rsidP="000C375E">
      <w:pPr>
        <w:ind w:left="5103"/>
        <w:rPr>
          <w:bCs/>
        </w:rPr>
      </w:pPr>
      <w:r w:rsidRPr="00DD161E">
        <w:rPr>
          <w:bCs/>
        </w:rPr>
        <w:t>Приложение 3</w:t>
      </w:r>
    </w:p>
    <w:p w:rsidR="000C375E" w:rsidRPr="00DD161E" w:rsidRDefault="000C375E" w:rsidP="000C375E">
      <w:pPr>
        <w:ind w:left="5103"/>
        <w:rPr>
          <w:bCs/>
        </w:rPr>
      </w:pPr>
      <w:r w:rsidRPr="00DD161E">
        <w:rPr>
          <w:bCs/>
        </w:rPr>
        <w:t xml:space="preserve">к приказу </w:t>
      </w:r>
      <w:r w:rsidRPr="00DD161E">
        <w:t>№1</w:t>
      </w:r>
      <w:r>
        <w:t>3</w:t>
      </w:r>
      <w:r w:rsidRPr="00DD161E">
        <w:t xml:space="preserve">3 от </w:t>
      </w:r>
      <w:r>
        <w:t>30</w:t>
      </w:r>
      <w:r w:rsidRPr="00DD161E">
        <w:t>.12.2018</w:t>
      </w:r>
    </w:p>
    <w:p w:rsidR="000C375E" w:rsidRPr="00DD161E" w:rsidRDefault="000C375E" w:rsidP="000C375E">
      <w:pPr>
        <w:jc w:val="center"/>
      </w:pPr>
    </w:p>
    <w:p w:rsidR="000C375E" w:rsidRPr="004C28EB" w:rsidRDefault="000C375E" w:rsidP="000C375E">
      <w:pPr>
        <w:jc w:val="center"/>
        <w:rPr>
          <w:b/>
        </w:rPr>
      </w:pPr>
      <w:r w:rsidRPr="004C28EB">
        <w:rPr>
          <w:b/>
        </w:rPr>
        <w:t>Правила</w:t>
      </w:r>
    </w:p>
    <w:p w:rsidR="000C375E" w:rsidRPr="004C28EB" w:rsidRDefault="000C375E" w:rsidP="000C375E">
      <w:pPr>
        <w:jc w:val="center"/>
        <w:rPr>
          <w:b/>
        </w:rPr>
      </w:pPr>
      <w:r w:rsidRPr="004C28EB">
        <w:rPr>
          <w:b/>
        </w:rPr>
        <w:t xml:space="preserve">осуществления внутреннего контроля соответствия обработки </w:t>
      </w:r>
    </w:p>
    <w:p w:rsidR="000C375E" w:rsidRPr="004C28EB" w:rsidRDefault="000C375E" w:rsidP="000C375E">
      <w:pPr>
        <w:jc w:val="center"/>
        <w:rPr>
          <w:b/>
        </w:rPr>
      </w:pPr>
      <w:r w:rsidRPr="004C28EB">
        <w:rPr>
          <w:b/>
        </w:rPr>
        <w:t>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0C375E" w:rsidRPr="004C28EB" w:rsidRDefault="000C375E" w:rsidP="000C375E">
      <w:pPr>
        <w:ind w:firstLine="567"/>
        <w:jc w:val="both"/>
        <w:rPr>
          <w:b/>
        </w:rPr>
      </w:pPr>
    </w:p>
    <w:p w:rsidR="000C375E" w:rsidRPr="004C28EB" w:rsidRDefault="000C375E" w:rsidP="000C375E">
      <w:pPr>
        <w:ind w:firstLine="709"/>
        <w:jc w:val="both"/>
        <w:rPr>
          <w:b/>
          <w:bCs/>
          <w:spacing w:val="-6"/>
        </w:rPr>
      </w:pPr>
      <w:r w:rsidRPr="004C28EB">
        <w:rPr>
          <w:spacing w:val="-6"/>
        </w:rPr>
        <w:t xml:space="preserve">1. Настоящие правила определяют основания, форму и порядок осуществления в </w:t>
      </w:r>
      <w:r w:rsidRPr="004C28EB">
        <w:t xml:space="preserve">МБОУ СШ </w:t>
      </w:r>
      <w:r>
        <w:t>с.Троекурово</w:t>
      </w:r>
      <w:r w:rsidRPr="004C28EB">
        <w:rPr>
          <w:spacing w:val="-6"/>
        </w:rPr>
        <w:t xml:space="preserve"> (далее – ОУ или Оператор) внутреннего контроля соответствия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</w:t>
      </w:r>
      <w:r w:rsidRPr="004C28EB">
        <w:t>(далее – Федеральный закон № 152-ФЗ)</w:t>
      </w:r>
      <w:r w:rsidRPr="004C28EB">
        <w:rPr>
          <w:spacing w:val="-6"/>
        </w:rPr>
        <w:t xml:space="preserve"> и принятыми в соответствии с ним нормативными правовыми актами. </w:t>
      </w:r>
    </w:p>
    <w:p w:rsidR="000C375E" w:rsidRPr="004C28EB" w:rsidRDefault="000C375E" w:rsidP="000C375E">
      <w:pPr>
        <w:ind w:firstLine="709"/>
        <w:jc w:val="both"/>
        <w:rPr>
          <w:b/>
        </w:rPr>
      </w:pPr>
      <w:r w:rsidRPr="004C28EB">
        <w:t>2. Настоящие правила разработаны в соответствии с Федеральным законом № 152-ФЗ,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(далее – постановление Правительства № 1119).</w:t>
      </w:r>
    </w:p>
    <w:p w:rsidR="000C375E" w:rsidRPr="004C28EB" w:rsidRDefault="000C375E" w:rsidP="000C375E">
      <w:pPr>
        <w:ind w:firstLine="709"/>
        <w:jc w:val="both"/>
        <w:rPr>
          <w:b/>
          <w:spacing w:val="-4"/>
        </w:rPr>
      </w:pPr>
      <w:r w:rsidRPr="004C28EB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4. Основанием для проведения внутреннего контроля являются требования Федерального закона № 152-ФЗ (часть 1, статья 18.1) и постановления Правительства № 1119 (п. 17).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5. Внутренний контроль осуществляется путем проведения проверок не реже 1 раза в год.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6. Проверку проводит Комиссия, назначенная приказом директора.</w:t>
      </w:r>
      <w:r w:rsidRPr="004C28EB">
        <w:rPr>
          <w:b/>
        </w:rPr>
        <w:t xml:space="preserve"> </w:t>
      </w:r>
      <w:r w:rsidRPr="004C28EB">
        <w:t xml:space="preserve">ОУ или на договорной основе юридическое лицо (индивидуальный предприниматель), имеющее лицензию на осуществление деятельности по технической защите конфиденциальной информации. 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7. Состав Комиссии не менее 3-х человек, включая лицо, ответственное за организацию обработки персональных данных. Все члены комиссии при принятии решения обладают равными правами.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8. Комиссия при проведении проверки обязана:</w:t>
      </w:r>
    </w:p>
    <w:p w:rsidR="000C375E" w:rsidRPr="004C28EB" w:rsidRDefault="000C375E" w:rsidP="000C375E">
      <w:pPr>
        <w:pStyle w:val="af1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C28EB">
        <w:rPr>
          <w:rFonts w:ascii="Times New Roman" w:hAnsi="Times New Roman" w:cs="Times New Roman"/>
          <w:spacing w:val="-6"/>
          <w:sz w:val="28"/>
          <w:szCs w:val="28"/>
        </w:rPr>
        <w:t>– провести анализ реализации мер, направленных на обеспечение выполнения Оператором обязанностей предусмотренных 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0C375E" w:rsidRDefault="000C375E" w:rsidP="000C375E">
      <w:pPr>
        <w:pStyle w:val="af1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28E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4C28EB">
        <w:rPr>
          <w:rFonts w:ascii="Times New Roman" w:hAnsi="Times New Roman" w:cs="Times New Roman"/>
          <w:sz w:val="28"/>
          <w:szCs w:val="28"/>
        </w:rPr>
        <w:t> провести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  <w:r w:rsidRPr="004C28EB">
        <w:rPr>
          <w:rFonts w:ascii="Times New Roman" w:hAnsi="Times New Roman" w:cs="Times New Roman"/>
          <w:spacing w:val="-4"/>
          <w:sz w:val="28"/>
          <w:szCs w:val="28"/>
        </w:rPr>
        <w:t>– провести анализ реализации Оператором организационных и технических мер по обеспечению безопасности</w:t>
      </w:r>
    </w:p>
    <w:p w:rsidR="000C375E" w:rsidRPr="004C28EB" w:rsidRDefault="000C375E" w:rsidP="000C375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EB">
        <w:rPr>
          <w:rFonts w:ascii="Times New Roman" w:hAnsi="Times New Roman" w:cs="Times New Roman"/>
          <w:spacing w:val="-4"/>
          <w:sz w:val="28"/>
          <w:szCs w:val="28"/>
        </w:rPr>
        <w:t>персональных данных, утвержденных приказом ФСТЭК России от</w:t>
      </w:r>
      <w:r w:rsidRPr="004C28E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18.02.2013 № 21 «Об утверждении состава и содержания организационных и технических мер </w:t>
      </w:r>
      <w:r w:rsidRPr="004C28EB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по обеспечению безопасности персональных данных при их обработке в информационных системах персональных данных»;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провести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данных, установленных законодательными и нормативными правовыми актами Российской Федерации;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при проведении проверки соблюдать законодательство Российской Федерации, права и законные интересы Оператора.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 xml:space="preserve">9. Комиссия при проведении проверки вправе: 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запрашивать и получать необходимые документы (сведения) для достижения целей проведения внутреннего контроля;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получать доступ к информационным системам персональных данных в части касающейся ее полномочий;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вносить директору</w:t>
      </w:r>
      <w:r w:rsidRPr="004C28EB">
        <w:rPr>
          <w:b/>
        </w:rPr>
        <w:t xml:space="preserve"> </w:t>
      </w:r>
      <w:r w:rsidRPr="004C28EB">
        <w:t>ОУ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правовыми актами Российской Федерации.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10. При проведении проверки члены Комиссии не вправе: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> требовать представления документов и сведений, не относящихся к предмету проверки;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rPr>
          <w:spacing w:val="-4"/>
        </w:rPr>
        <w:t>–</w:t>
      </w:r>
      <w:r w:rsidRPr="004C28EB">
        <w:t xml:space="preserve"> распространять информацию и сведения конфиденциального характера, полученные при проведении проверки. </w:t>
      </w:r>
    </w:p>
    <w:p w:rsidR="000C375E" w:rsidRPr="004C28EB" w:rsidRDefault="000C375E" w:rsidP="000C375E">
      <w:pPr>
        <w:ind w:firstLine="709"/>
        <w:jc w:val="both"/>
        <w:rPr>
          <w:b/>
          <w:bCs/>
        </w:rPr>
      </w:pPr>
      <w:r w:rsidRPr="004C28EB">
        <w:t>11. По результатам проверки составляется Акт проверки, который подписывается членами комиссии и представляется руководителю организации для принятия соответствующего решения.</w:t>
      </w:r>
    </w:p>
    <w:p w:rsidR="000C375E" w:rsidRPr="004C28EB" w:rsidRDefault="000C375E" w:rsidP="000C375E">
      <w:pPr>
        <w:ind w:firstLine="709"/>
        <w:jc w:val="both"/>
        <w:rPr>
          <w:b/>
          <w:bCs/>
          <w:spacing w:val="-4"/>
        </w:rPr>
      </w:pPr>
      <w:r w:rsidRPr="004C28EB">
        <w:rPr>
          <w:spacing w:val="-4"/>
        </w:rPr>
        <w:t>12. В Акте отражаются сведения о результатах проверки, в том числе о выявленных нарушениях обязательных требований законодательных и нормативных правовых актов Российской Федерации в области защиты персональных данных, об их характере и о лицах, допустивших указанные нарушения.</w:t>
      </w:r>
    </w:p>
    <w:p w:rsidR="00E73BCB" w:rsidRPr="000C375E" w:rsidRDefault="000C375E" w:rsidP="000C375E">
      <w:r w:rsidRPr="004C28EB">
        <w:t>13. Акт должен содержать заключение о соответствии или несоответствии обработки персональных данных требованиям к защите персональных данных и политике оператора в отношении обработки персональных данных, установленным Федеральным законом от 27.07.2006 № 152-ФЗ «О персональных данных» и принятыми в соответствии с ним нормативными правовыми актами.</w:t>
      </w:r>
    </w:p>
    <w:sectPr w:rsidR="00E73BCB" w:rsidRPr="000C375E" w:rsidSect="0027562E">
      <w:headerReference w:type="default" r:id="rId8"/>
      <w:pgSz w:w="11907" w:h="16840" w:code="9"/>
      <w:pgMar w:top="1134" w:right="567" w:bottom="1134" w:left="1418" w:header="39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B3" w:rsidRDefault="00933BB3">
      <w:r>
        <w:separator/>
      </w:r>
    </w:p>
  </w:endnote>
  <w:endnote w:type="continuationSeparator" w:id="1">
    <w:p w:rsidR="00933BB3" w:rsidRDefault="0093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B3" w:rsidRDefault="00933BB3">
      <w:r>
        <w:separator/>
      </w:r>
    </w:p>
  </w:footnote>
  <w:footnote w:type="continuationSeparator" w:id="1">
    <w:p w:rsidR="00933BB3" w:rsidRDefault="00933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037E0F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0C375E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37E0F"/>
    <w:rsid w:val="00041E38"/>
    <w:rsid w:val="00060622"/>
    <w:rsid w:val="00062CC7"/>
    <w:rsid w:val="000669A1"/>
    <w:rsid w:val="00091224"/>
    <w:rsid w:val="000A1E88"/>
    <w:rsid w:val="000A5FCF"/>
    <w:rsid w:val="000C375E"/>
    <w:rsid w:val="000F568D"/>
    <w:rsid w:val="0012086D"/>
    <w:rsid w:val="00126722"/>
    <w:rsid w:val="00136941"/>
    <w:rsid w:val="00144E2A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86824"/>
    <w:rsid w:val="003B7240"/>
    <w:rsid w:val="003B7836"/>
    <w:rsid w:val="003D0F3D"/>
    <w:rsid w:val="003E1356"/>
    <w:rsid w:val="00422173"/>
    <w:rsid w:val="004241DE"/>
    <w:rsid w:val="004272DB"/>
    <w:rsid w:val="00440B3D"/>
    <w:rsid w:val="00454BA0"/>
    <w:rsid w:val="0048185C"/>
    <w:rsid w:val="004C432D"/>
    <w:rsid w:val="004F608F"/>
    <w:rsid w:val="00516D09"/>
    <w:rsid w:val="005200FE"/>
    <w:rsid w:val="0054549B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710D3C"/>
    <w:rsid w:val="00712020"/>
    <w:rsid w:val="00714F0F"/>
    <w:rsid w:val="00732372"/>
    <w:rsid w:val="00764368"/>
    <w:rsid w:val="007862CE"/>
    <w:rsid w:val="007A734B"/>
    <w:rsid w:val="007E46DD"/>
    <w:rsid w:val="007E6B9C"/>
    <w:rsid w:val="007E79AB"/>
    <w:rsid w:val="007F70AD"/>
    <w:rsid w:val="008437D1"/>
    <w:rsid w:val="00845FF7"/>
    <w:rsid w:val="008509FE"/>
    <w:rsid w:val="00851923"/>
    <w:rsid w:val="00870E0F"/>
    <w:rsid w:val="00893601"/>
    <w:rsid w:val="008A0791"/>
    <w:rsid w:val="00921C66"/>
    <w:rsid w:val="00924BDD"/>
    <w:rsid w:val="00933BB3"/>
    <w:rsid w:val="00950512"/>
    <w:rsid w:val="00981072"/>
    <w:rsid w:val="00A00428"/>
    <w:rsid w:val="00A24293"/>
    <w:rsid w:val="00A35739"/>
    <w:rsid w:val="00A531C5"/>
    <w:rsid w:val="00A57826"/>
    <w:rsid w:val="00A650B2"/>
    <w:rsid w:val="00A6646F"/>
    <w:rsid w:val="00A74FFA"/>
    <w:rsid w:val="00A906BA"/>
    <w:rsid w:val="00AA501F"/>
    <w:rsid w:val="00AC0864"/>
    <w:rsid w:val="00AF6F56"/>
    <w:rsid w:val="00B06EB1"/>
    <w:rsid w:val="00B30648"/>
    <w:rsid w:val="00B7158A"/>
    <w:rsid w:val="00B85C41"/>
    <w:rsid w:val="00BC2213"/>
    <w:rsid w:val="00C0317A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73BCB"/>
    <w:rsid w:val="00E75FD7"/>
    <w:rsid w:val="00EB6FA0"/>
    <w:rsid w:val="00F11C6C"/>
    <w:rsid w:val="00F218CC"/>
    <w:rsid w:val="00F35BC8"/>
    <w:rsid w:val="00F410DD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E78B-F8C3-417A-9307-9F2F5E2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ЕФН</cp:lastModifiedBy>
  <cp:revision>6</cp:revision>
  <cp:lastPrinted>2016-02-02T10:04:00Z</cp:lastPrinted>
  <dcterms:created xsi:type="dcterms:W3CDTF">2016-04-19T08:57:00Z</dcterms:created>
  <dcterms:modified xsi:type="dcterms:W3CDTF">2019-04-27T10:13:00Z</dcterms:modified>
</cp:coreProperties>
</file>